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903E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43001-37/2022</w:t>
            </w:r>
            <w:r w:rsidR="004B0F3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2431-22-000275/0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1903E1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mostov čez Orehovico (LJ0198, LJ0199) na R1-221/1227 in Rehabilitacija mostu čez Medijo (LJ0186) na R1-221/1218 v Izlakah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A52F80" w:rsidRPr="00BC046D" w:rsidRDefault="00A52F80" w:rsidP="00A52F80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Naročnik objavlja načrte mostov </w:t>
            </w:r>
            <w:r w:rsidRPr="00BC046D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LJ0198, LJ0199 in LJ0186 tudi </w:t>
            </w:r>
            <w:r w:rsidRPr="00BC046D">
              <w:rPr>
                <w:rFonts w:ascii="Tahoma" w:hAnsi="Tahoma" w:cs="Tahoma"/>
                <w:color w:val="333333"/>
                <w:sz w:val="22"/>
                <w:szCs w:val="22"/>
              </w:rPr>
              <w:t>v PDF obliki.</w:t>
            </w:r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E1" w:rsidRDefault="001903E1">
      <w:r>
        <w:separator/>
      </w:r>
    </w:p>
  </w:endnote>
  <w:endnote w:type="continuationSeparator" w:id="0">
    <w:p w:rsidR="001903E1" w:rsidRDefault="001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03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903E1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E1" w:rsidRDefault="001903E1">
      <w:r>
        <w:separator/>
      </w:r>
    </w:p>
  </w:footnote>
  <w:footnote w:type="continuationSeparator" w:id="0">
    <w:p w:rsidR="001903E1" w:rsidRDefault="0019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E1"/>
    <w:rsid w:val="000646A9"/>
    <w:rsid w:val="001836BB"/>
    <w:rsid w:val="001903E1"/>
    <w:rsid w:val="002507C2"/>
    <w:rsid w:val="002B10C8"/>
    <w:rsid w:val="003133A6"/>
    <w:rsid w:val="00401F0C"/>
    <w:rsid w:val="00424A5A"/>
    <w:rsid w:val="004B0F3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52F80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0A0B01"/>
  <w15:chartTrackingRefBased/>
  <w15:docId w15:val="{9050C0BE-F4D4-4BEE-9651-C0FB872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2022-03-18T12:22:00Z</dcterms:created>
  <dcterms:modified xsi:type="dcterms:W3CDTF">2022-03-18T12:31:00Z</dcterms:modified>
</cp:coreProperties>
</file>